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6"/>
      </w:tblGrid>
      <w:tr w:rsidR="00902C0D" w:rsidRPr="00EC634B" w:rsidTr="00EC634B">
        <w:tc>
          <w:tcPr>
            <w:tcW w:w="13176" w:type="dxa"/>
          </w:tcPr>
          <w:p w:rsidR="00902C0D" w:rsidRPr="00EC634B" w:rsidRDefault="00182A7A" w:rsidP="00EC634B">
            <w:pPr>
              <w:spacing w:after="0" w:line="240" w:lineRule="auto"/>
              <w:jc w:val="center"/>
            </w:pPr>
            <w:r>
              <w:t>MISSION</w:t>
            </w:r>
            <w:r w:rsidR="0035261B">
              <w:t xml:space="preserve">  </w:t>
            </w:r>
            <w:r w:rsidR="0027637D">
              <w:t>(</w:t>
            </w:r>
            <w:r w:rsidR="0035261B" w:rsidRPr="0035261B">
              <w:rPr>
                <w:sz w:val="16"/>
                <w:szCs w:val="16"/>
              </w:rPr>
              <w:t xml:space="preserve">Due </w:t>
            </w:r>
            <w:r w:rsidR="0027637D">
              <w:rPr>
                <w:sz w:val="16"/>
                <w:szCs w:val="16"/>
              </w:rPr>
              <w:t>June 30)</w:t>
            </w:r>
          </w:p>
          <w:p w:rsidR="00182A7A" w:rsidRDefault="00182A7A" w:rsidP="00182A7A">
            <w:pPr>
              <w:spacing w:after="0" w:line="240" w:lineRule="auto"/>
            </w:pPr>
          </w:p>
          <w:p w:rsidR="00182A7A" w:rsidRPr="00EC634B" w:rsidRDefault="00182A7A" w:rsidP="00182A7A">
            <w:pPr>
              <w:spacing w:after="0" w:line="240" w:lineRule="auto"/>
            </w:pPr>
          </w:p>
        </w:tc>
      </w:tr>
    </w:tbl>
    <w:p w:rsidR="0027637D" w:rsidRDefault="00E833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107950</wp:posOffset>
                </wp:positionV>
                <wp:extent cx="8398510" cy="1668780"/>
                <wp:effectExtent l="9525" t="12700" r="1206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851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3B" w:rsidRDefault="00AC363B" w:rsidP="002763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GOALS – Program </w:t>
                            </w:r>
                            <w:proofErr w:type="gramStart"/>
                            <w:r>
                              <w:t>Outcomes(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Due June 30)</w:t>
                            </w:r>
                          </w:p>
                          <w:p w:rsidR="00AC363B" w:rsidRDefault="00AC363B" w:rsidP="002763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C363B" w:rsidRDefault="00AC363B" w:rsidP="002763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C363B" w:rsidRDefault="00AC363B" w:rsidP="002763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C363B" w:rsidRPr="0027637D" w:rsidRDefault="00AC363B" w:rsidP="002763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5pt;width:661.3pt;height:131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">
                <v:textbox>
                  <w:txbxContent>
                    <w:p w:rsidR="00AC363B" w:rsidRDefault="00AC363B" w:rsidP="002763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GOALS – Program Outcomes(</w:t>
                      </w:r>
                      <w:r>
                        <w:rPr>
                          <w:sz w:val="16"/>
                          <w:szCs w:val="16"/>
                        </w:rPr>
                        <w:t>Due June 30)</w:t>
                      </w:r>
                    </w:p>
                    <w:p w:rsidR="00AC363B" w:rsidRDefault="00AC363B" w:rsidP="002763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C363B" w:rsidRDefault="00AC363B" w:rsidP="002763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C363B" w:rsidRDefault="00AC363B" w:rsidP="002763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C363B" w:rsidRPr="0027637D" w:rsidRDefault="00AC363B" w:rsidP="002763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637D" w:rsidRDefault="0027637D"/>
    <w:p w:rsidR="0027637D" w:rsidRDefault="0027637D"/>
    <w:p w:rsidR="00356610" w:rsidRDefault="00356610"/>
    <w:p w:rsidR="00DD62A6" w:rsidRDefault="00DD62A6"/>
    <w:p w:rsidR="00DD62A6" w:rsidRDefault="00DD62A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2160"/>
        <w:gridCol w:w="2160"/>
        <w:gridCol w:w="2430"/>
        <w:gridCol w:w="1530"/>
        <w:gridCol w:w="1710"/>
      </w:tblGrid>
      <w:tr w:rsidR="00F1756C" w:rsidRPr="00EC634B" w:rsidTr="00B642F4">
        <w:tc>
          <w:tcPr>
            <w:tcW w:w="3168" w:type="dxa"/>
          </w:tcPr>
          <w:p w:rsidR="0027637D" w:rsidRPr="00EC634B" w:rsidRDefault="0027637D" w:rsidP="0027637D">
            <w:pPr>
              <w:spacing w:after="0" w:line="240" w:lineRule="auto"/>
              <w:jc w:val="center"/>
            </w:pPr>
            <w:r w:rsidRPr="00EC634B">
              <w:t>O</w:t>
            </w:r>
            <w:r>
              <w:t>BJECTIVES</w:t>
            </w:r>
          </w:p>
          <w:p w:rsidR="0027637D" w:rsidRDefault="0027637D" w:rsidP="0027637D">
            <w:pPr>
              <w:spacing w:after="0" w:line="240" w:lineRule="auto"/>
              <w:jc w:val="center"/>
            </w:pPr>
            <w:r>
              <w:t>(</w:t>
            </w:r>
            <w:r w:rsidRPr="00EC634B">
              <w:t>Learning Outcomes</w:t>
            </w:r>
            <w:r>
              <w:t>)</w:t>
            </w:r>
          </w:p>
          <w:p w:rsidR="0035261B" w:rsidRPr="0035261B" w:rsidRDefault="0035261B" w:rsidP="00276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7637D" w:rsidRPr="00EC634B" w:rsidRDefault="0027637D" w:rsidP="0027637D">
            <w:pPr>
              <w:spacing w:after="0" w:line="240" w:lineRule="auto"/>
              <w:jc w:val="center"/>
            </w:pPr>
            <w:r>
              <w:t xml:space="preserve">RELATED </w:t>
            </w:r>
            <w:r w:rsidRPr="00EC634B">
              <w:t>M</w:t>
            </w:r>
            <w:r>
              <w:t>EASURES</w:t>
            </w:r>
          </w:p>
          <w:p w:rsidR="0027637D" w:rsidRDefault="0027637D" w:rsidP="0027637D">
            <w:pPr>
              <w:spacing w:after="0" w:line="240" w:lineRule="auto"/>
              <w:jc w:val="center"/>
            </w:pPr>
            <w:r>
              <w:t>(</w:t>
            </w:r>
            <w:r w:rsidRPr="00EC634B">
              <w:t>Tools</w:t>
            </w:r>
            <w:r>
              <w:t>)</w:t>
            </w:r>
          </w:p>
          <w:p w:rsidR="0035261B" w:rsidRPr="0035261B" w:rsidRDefault="0035261B" w:rsidP="00276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7637D" w:rsidRPr="00EC634B" w:rsidRDefault="0027637D" w:rsidP="0027637D">
            <w:pPr>
              <w:spacing w:after="0" w:line="240" w:lineRule="auto"/>
              <w:jc w:val="center"/>
            </w:pPr>
            <w:r w:rsidRPr="00EC634B">
              <w:t>A</w:t>
            </w:r>
            <w:r>
              <w:t>CHIEVEMENT TARGETS</w:t>
            </w:r>
          </w:p>
          <w:p w:rsidR="0027637D" w:rsidRPr="00EC634B" w:rsidRDefault="0027637D" w:rsidP="0027637D">
            <w:pPr>
              <w:spacing w:after="0" w:line="240" w:lineRule="auto"/>
              <w:jc w:val="center"/>
            </w:pPr>
            <w:r>
              <w:t>(</w:t>
            </w:r>
            <w:r w:rsidRPr="00EC634B">
              <w:t>Success Standards</w:t>
            </w:r>
            <w:r>
              <w:t>)</w:t>
            </w:r>
          </w:p>
          <w:p w:rsidR="0035261B" w:rsidRPr="0035261B" w:rsidRDefault="0035261B" w:rsidP="00276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7637D" w:rsidRPr="00EC634B" w:rsidRDefault="0027637D" w:rsidP="0027637D">
            <w:pPr>
              <w:spacing w:after="0" w:line="240" w:lineRule="auto"/>
              <w:jc w:val="center"/>
            </w:pPr>
            <w:r>
              <w:t>FINDINGS</w:t>
            </w:r>
          </w:p>
          <w:p w:rsidR="0027637D" w:rsidRPr="00EC634B" w:rsidRDefault="0027637D" w:rsidP="0027637D">
            <w:pPr>
              <w:spacing w:after="0" w:line="240" w:lineRule="auto"/>
              <w:jc w:val="center"/>
            </w:pPr>
            <w:r>
              <w:t>(</w:t>
            </w:r>
            <w:r w:rsidRPr="00EC634B">
              <w:t>Results</w:t>
            </w:r>
            <w:r>
              <w:t>)</w:t>
            </w:r>
          </w:p>
          <w:p w:rsidR="001B420D" w:rsidRPr="0035261B" w:rsidRDefault="001B420D" w:rsidP="002763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B420D" w:rsidRDefault="0027637D" w:rsidP="00DD62A6">
            <w:pPr>
              <w:spacing w:after="0" w:line="240" w:lineRule="auto"/>
              <w:jc w:val="center"/>
            </w:pPr>
            <w:r>
              <w:t>DOC</w:t>
            </w:r>
            <w:r w:rsidR="00DD62A6">
              <w:t>UMENTS</w:t>
            </w:r>
          </w:p>
          <w:p w:rsidR="00DD62A6" w:rsidRPr="00DD62A6" w:rsidRDefault="00DD62A6" w:rsidP="00DD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62A6">
              <w:rPr>
                <w:sz w:val="20"/>
                <w:szCs w:val="20"/>
              </w:rPr>
              <w:t xml:space="preserve">(Data, </w:t>
            </w:r>
            <w:r>
              <w:rPr>
                <w:sz w:val="20"/>
                <w:szCs w:val="20"/>
              </w:rPr>
              <w:t>test</w:t>
            </w:r>
            <w:r w:rsidRPr="00DD62A6">
              <w:rPr>
                <w:sz w:val="20"/>
                <w:szCs w:val="20"/>
              </w:rPr>
              <w:t>s,</w:t>
            </w:r>
            <w:r>
              <w:rPr>
                <w:sz w:val="20"/>
                <w:szCs w:val="20"/>
              </w:rPr>
              <w:t xml:space="preserve"> </w:t>
            </w:r>
            <w:r w:rsidRPr="00DD62A6">
              <w:rPr>
                <w:sz w:val="20"/>
                <w:szCs w:val="20"/>
              </w:rPr>
              <w:t>rubrics, etc.</w:t>
            </w:r>
            <w:r w:rsidR="00DC3FD6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902C0D" w:rsidRDefault="00182A7A" w:rsidP="00EC634B">
            <w:pPr>
              <w:spacing w:after="0" w:line="240" w:lineRule="auto"/>
              <w:jc w:val="center"/>
            </w:pPr>
            <w:r>
              <w:t>ACTION PLANS</w:t>
            </w:r>
          </w:p>
          <w:p w:rsidR="0035261B" w:rsidRDefault="0035261B" w:rsidP="00EC634B">
            <w:pPr>
              <w:spacing w:after="0" w:line="240" w:lineRule="auto"/>
              <w:jc w:val="center"/>
            </w:pPr>
          </w:p>
          <w:p w:rsidR="0035261B" w:rsidRPr="0035261B" w:rsidRDefault="0035261B" w:rsidP="00DD62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1756C" w:rsidRPr="00EC634B" w:rsidTr="00B642F4">
        <w:trPr>
          <w:trHeight w:val="1718"/>
        </w:trPr>
        <w:tc>
          <w:tcPr>
            <w:tcW w:w="3168" w:type="dxa"/>
            <w:vMerge w:val="restart"/>
            <w:tcBorders>
              <w:bottom w:val="single" w:sz="4" w:space="0" w:color="000000"/>
            </w:tcBorders>
          </w:tcPr>
          <w:p w:rsidR="00AC363B" w:rsidRPr="00EC634B" w:rsidRDefault="00AC363B" w:rsidP="00AC363B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C363B" w:rsidRDefault="00AC363B" w:rsidP="00AC363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18"/>
              </w:rPr>
            </w:pPr>
          </w:p>
          <w:p w:rsidR="00AC363B" w:rsidRDefault="00AC363B" w:rsidP="00AC363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18"/>
              </w:rPr>
            </w:pPr>
          </w:p>
          <w:p w:rsidR="00AC363B" w:rsidRPr="00EC634B" w:rsidRDefault="00AC363B" w:rsidP="00AC363B">
            <w:pPr>
              <w:spacing w:after="0" w:line="240" w:lineRule="auto"/>
            </w:pPr>
          </w:p>
        </w:tc>
        <w:tc>
          <w:tcPr>
            <w:tcW w:w="2160" w:type="dxa"/>
            <w:vMerge w:val="restart"/>
          </w:tcPr>
          <w:p w:rsidR="00AC363B" w:rsidRPr="00EC634B" w:rsidRDefault="00AC363B" w:rsidP="00AC363B">
            <w:pPr>
              <w:spacing w:after="0" w:line="240" w:lineRule="auto"/>
            </w:pPr>
          </w:p>
        </w:tc>
        <w:tc>
          <w:tcPr>
            <w:tcW w:w="2430" w:type="dxa"/>
            <w:vMerge w:val="restart"/>
          </w:tcPr>
          <w:p w:rsidR="00A427C2" w:rsidRDefault="00A427C2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7637D" w:rsidRDefault="0027637D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7637D" w:rsidRDefault="0027637D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7637D" w:rsidRDefault="0027637D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7637D" w:rsidRDefault="0027637D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7637D" w:rsidRDefault="0027637D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7637D" w:rsidRDefault="0027637D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A1139">
              <w:rPr>
                <w:rFonts w:ascii="Arial" w:hAnsi="Arial" w:cs="Arial"/>
                <w:sz w:val="16"/>
                <w:szCs w:val="16"/>
              </w:rPr>
              <w:t>Target</w:t>
            </w:r>
            <w:r>
              <w:rPr>
                <w:rFonts w:ascii="Arial" w:hAnsi="Arial" w:cs="Arial"/>
              </w:rPr>
              <w:t xml:space="preserve"> </w:t>
            </w:r>
            <w:r w:rsidRPr="005A1139">
              <w:rPr>
                <w:rFonts w:ascii="Arial" w:hAnsi="Arial" w:cs="Arial"/>
                <w:sz w:val="16"/>
                <w:szCs w:val="16"/>
              </w:rPr>
              <w:t>met?</w:t>
            </w:r>
          </w:p>
          <w:p w:rsidR="00AC363B" w:rsidRDefault="00AC363B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C363B" w:rsidRDefault="00AC363B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C363B" w:rsidRDefault="00AC363B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C363B" w:rsidRDefault="00AC363B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C363B" w:rsidRDefault="00AC363B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C363B" w:rsidRDefault="00AC363B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C363B" w:rsidRDefault="00AC363B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C363B" w:rsidRDefault="00AC363B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C363B" w:rsidRDefault="00AC363B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C363B" w:rsidRDefault="00AC363B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C363B" w:rsidRPr="00EC634B" w:rsidRDefault="00AC363B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5A1139">
              <w:rPr>
                <w:rFonts w:ascii="Arial" w:hAnsi="Arial" w:cs="Arial"/>
                <w:sz w:val="16"/>
                <w:szCs w:val="16"/>
              </w:rPr>
              <w:t>Target</w:t>
            </w:r>
            <w:r>
              <w:rPr>
                <w:rFonts w:ascii="Arial" w:hAnsi="Arial" w:cs="Arial"/>
              </w:rPr>
              <w:t xml:space="preserve"> </w:t>
            </w:r>
            <w:r w:rsidRPr="005A1139">
              <w:rPr>
                <w:rFonts w:ascii="Arial" w:hAnsi="Arial" w:cs="Arial"/>
                <w:sz w:val="16"/>
                <w:szCs w:val="16"/>
              </w:rPr>
              <w:t>met?</w:t>
            </w:r>
          </w:p>
        </w:tc>
        <w:tc>
          <w:tcPr>
            <w:tcW w:w="1530" w:type="dxa"/>
          </w:tcPr>
          <w:p w:rsidR="00A427C2" w:rsidRDefault="00A427C2" w:rsidP="00EC634B">
            <w:pPr>
              <w:spacing w:after="0" w:line="240" w:lineRule="auto"/>
              <w:rPr>
                <w:rFonts w:ascii="Arial" w:hAnsi="Arial" w:cs="Arial"/>
              </w:rPr>
            </w:pPr>
          </w:p>
          <w:p w:rsidR="005A1139" w:rsidRDefault="005A1139" w:rsidP="00EC634B">
            <w:pPr>
              <w:spacing w:after="0" w:line="240" w:lineRule="auto"/>
              <w:rPr>
                <w:rFonts w:ascii="Arial" w:hAnsi="Arial" w:cs="Arial"/>
              </w:rPr>
            </w:pPr>
          </w:p>
          <w:p w:rsidR="005A1139" w:rsidRDefault="005A1139" w:rsidP="00EC634B">
            <w:pPr>
              <w:spacing w:after="0" w:line="240" w:lineRule="auto"/>
              <w:rPr>
                <w:rFonts w:ascii="Arial" w:hAnsi="Arial" w:cs="Arial"/>
              </w:rPr>
            </w:pPr>
          </w:p>
          <w:p w:rsidR="005A1139" w:rsidRDefault="005A1139" w:rsidP="00EC634B">
            <w:pPr>
              <w:spacing w:after="0" w:line="240" w:lineRule="auto"/>
              <w:rPr>
                <w:rFonts w:ascii="Arial" w:hAnsi="Arial" w:cs="Arial"/>
              </w:rPr>
            </w:pPr>
          </w:p>
          <w:p w:rsidR="005A1139" w:rsidRDefault="005A1139" w:rsidP="00EC634B">
            <w:pPr>
              <w:spacing w:after="0" w:line="240" w:lineRule="auto"/>
              <w:rPr>
                <w:rFonts w:ascii="Arial" w:hAnsi="Arial" w:cs="Arial"/>
              </w:rPr>
            </w:pPr>
          </w:p>
          <w:p w:rsidR="00D153D8" w:rsidRDefault="005A1139" w:rsidP="00EC63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5A1139" w:rsidRPr="00D153D8" w:rsidRDefault="005A1139" w:rsidP="00EC63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A427C2" w:rsidRPr="00EC634B" w:rsidRDefault="00A427C2" w:rsidP="00EC634B">
            <w:pPr>
              <w:spacing w:after="0" w:line="240" w:lineRule="auto"/>
            </w:pPr>
          </w:p>
          <w:p w:rsidR="00A427C2" w:rsidRPr="00EC634B" w:rsidRDefault="00A427C2" w:rsidP="00EC634B">
            <w:pPr>
              <w:spacing w:after="0" w:line="240" w:lineRule="auto"/>
            </w:pPr>
          </w:p>
          <w:p w:rsidR="00A427C2" w:rsidRPr="00EC634B" w:rsidRDefault="00A427C2" w:rsidP="00EC634B">
            <w:pPr>
              <w:spacing w:after="0" w:line="240" w:lineRule="auto"/>
            </w:pPr>
          </w:p>
          <w:p w:rsidR="00A427C2" w:rsidRPr="00EC634B" w:rsidRDefault="00A427C2" w:rsidP="00EC634B">
            <w:pPr>
              <w:spacing w:after="0" w:line="240" w:lineRule="auto"/>
            </w:pPr>
          </w:p>
          <w:p w:rsidR="00A427C2" w:rsidRPr="00EC634B" w:rsidRDefault="00A427C2" w:rsidP="00EC634B">
            <w:pPr>
              <w:spacing w:after="0" w:line="240" w:lineRule="auto"/>
            </w:pPr>
          </w:p>
          <w:p w:rsidR="00A427C2" w:rsidRPr="00EC634B" w:rsidRDefault="00A427C2" w:rsidP="00EC634B">
            <w:pPr>
              <w:spacing w:after="0" w:line="240" w:lineRule="auto"/>
            </w:pPr>
          </w:p>
          <w:p w:rsidR="00A427C2" w:rsidRPr="00EC634B" w:rsidRDefault="00A427C2" w:rsidP="00EC634B">
            <w:pPr>
              <w:spacing w:after="0" w:line="240" w:lineRule="auto"/>
            </w:pPr>
          </w:p>
          <w:p w:rsidR="00A427C2" w:rsidRPr="00EC634B" w:rsidRDefault="00A427C2" w:rsidP="00EC634B">
            <w:pPr>
              <w:spacing w:after="0" w:line="240" w:lineRule="auto"/>
            </w:pPr>
          </w:p>
          <w:p w:rsidR="00A427C2" w:rsidRPr="00EC634B" w:rsidRDefault="00A427C2" w:rsidP="00EC634B">
            <w:pPr>
              <w:spacing w:after="0" w:line="240" w:lineRule="auto"/>
            </w:pPr>
          </w:p>
          <w:p w:rsidR="00A427C2" w:rsidRPr="00EC634B" w:rsidRDefault="00A427C2" w:rsidP="00EC634B">
            <w:pPr>
              <w:spacing w:after="0" w:line="240" w:lineRule="auto"/>
            </w:pPr>
          </w:p>
          <w:p w:rsidR="00A427C2" w:rsidRPr="00EC634B" w:rsidRDefault="00A427C2" w:rsidP="00EC634B">
            <w:pPr>
              <w:spacing w:after="0" w:line="240" w:lineRule="auto"/>
            </w:pPr>
          </w:p>
          <w:p w:rsidR="00A427C2" w:rsidRPr="00EC634B" w:rsidRDefault="00A427C2" w:rsidP="00EC634B">
            <w:pPr>
              <w:spacing w:after="0" w:line="240" w:lineRule="auto"/>
            </w:pPr>
          </w:p>
          <w:p w:rsidR="00A427C2" w:rsidRPr="00EC634B" w:rsidRDefault="00A427C2" w:rsidP="00EC634B">
            <w:pPr>
              <w:spacing w:after="0" w:line="240" w:lineRule="auto"/>
            </w:pPr>
          </w:p>
          <w:p w:rsidR="00A427C2" w:rsidRPr="00EC634B" w:rsidRDefault="00A427C2" w:rsidP="00EC634B">
            <w:pPr>
              <w:spacing w:after="0" w:line="240" w:lineRule="auto"/>
            </w:pPr>
          </w:p>
        </w:tc>
      </w:tr>
      <w:tr w:rsidR="00F1756C" w:rsidRPr="00EC634B" w:rsidTr="00B642F4">
        <w:trPr>
          <w:trHeight w:val="2060"/>
        </w:trPr>
        <w:tc>
          <w:tcPr>
            <w:tcW w:w="3168" w:type="dxa"/>
            <w:vMerge/>
            <w:tcBorders>
              <w:bottom w:val="single" w:sz="4" w:space="0" w:color="000000"/>
            </w:tcBorders>
          </w:tcPr>
          <w:p w:rsidR="00A427C2" w:rsidRPr="00EC634B" w:rsidRDefault="00A427C2" w:rsidP="00EC634B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D62A6" w:rsidRDefault="00DD62A6" w:rsidP="00EC634B">
            <w:pPr>
              <w:spacing w:after="0" w:line="240" w:lineRule="auto"/>
            </w:pPr>
          </w:p>
          <w:p w:rsidR="00DD62A6" w:rsidRDefault="00DD62A6" w:rsidP="00EC634B">
            <w:pPr>
              <w:spacing w:after="0" w:line="240" w:lineRule="auto"/>
            </w:pPr>
          </w:p>
          <w:p w:rsidR="00DD62A6" w:rsidRDefault="00DD62A6" w:rsidP="00EC634B">
            <w:pPr>
              <w:spacing w:after="0" w:line="240" w:lineRule="auto"/>
            </w:pPr>
          </w:p>
          <w:p w:rsidR="00DD62A6" w:rsidRDefault="00DD62A6" w:rsidP="00EC634B">
            <w:pPr>
              <w:spacing w:after="0" w:line="240" w:lineRule="auto"/>
            </w:pPr>
          </w:p>
          <w:p w:rsidR="00DD62A6" w:rsidRDefault="00DD62A6" w:rsidP="00EC634B">
            <w:pPr>
              <w:spacing w:after="0" w:line="240" w:lineRule="auto"/>
            </w:pPr>
          </w:p>
          <w:p w:rsidR="00DD62A6" w:rsidRPr="00EC634B" w:rsidRDefault="00DD62A6" w:rsidP="00EC634B">
            <w:pPr>
              <w:spacing w:after="0" w:line="240" w:lineRule="auto"/>
            </w:pPr>
          </w:p>
        </w:tc>
        <w:tc>
          <w:tcPr>
            <w:tcW w:w="2160" w:type="dxa"/>
            <w:vMerge/>
            <w:tcBorders>
              <w:bottom w:val="single" w:sz="4" w:space="0" w:color="000000"/>
            </w:tcBorders>
          </w:tcPr>
          <w:p w:rsidR="00A427C2" w:rsidRPr="00EC634B" w:rsidRDefault="00A427C2" w:rsidP="00EC634B">
            <w:pPr>
              <w:spacing w:after="0" w:line="240" w:lineRule="auto"/>
            </w:pPr>
          </w:p>
        </w:tc>
        <w:tc>
          <w:tcPr>
            <w:tcW w:w="2430" w:type="dxa"/>
            <w:vMerge/>
            <w:tcBorders>
              <w:bottom w:val="single" w:sz="4" w:space="0" w:color="000000"/>
            </w:tcBorders>
          </w:tcPr>
          <w:p w:rsidR="00A427C2" w:rsidRPr="00EC634B" w:rsidRDefault="00A427C2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A427C2" w:rsidRDefault="00A427C2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A1139" w:rsidRDefault="005A1139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A1139" w:rsidRDefault="005A1139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A1139" w:rsidRDefault="005A1139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A1139" w:rsidRDefault="005A1139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A1139" w:rsidRDefault="005A1139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A1139" w:rsidRPr="00EC634B" w:rsidRDefault="005A1139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0" w:type="dxa"/>
            <w:vMerge/>
            <w:tcBorders>
              <w:bottom w:val="single" w:sz="4" w:space="0" w:color="000000"/>
            </w:tcBorders>
          </w:tcPr>
          <w:p w:rsidR="00A427C2" w:rsidRPr="00EC634B" w:rsidRDefault="00A427C2" w:rsidP="00EC634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756C" w:rsidRPr="00EC634B" w:rsidTr="00B642F4">
        <w:trPr>
          <w:trHeight w:val="70"/>
        </w:trPr>
        <w:tc>
          <w:tcPr>
            <w:tcW w:w="3168" w:type="dxa"/>
            <w:vMerge/>
            <w:tcBorders>
              <w:bottom w:val="single" w:sz="4" w:space="0" w:color="000000"/>
            </w:tcBorders>
          </w:tcPr>
          <w:p w:rsidR="00A427C2" w:rsidRPr="00EC634B" w:rsidRDefault="00A427C2" w:rsidP="00EC634B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000000"/>
            </w:tcBorders>
          </w:tcPr>
          <w:p w:rsidR="00A427C2" w:rsidRPr="00EC634B" w:rsidRDefault="00A427C2" w:rsidP="00EC634B">
            <w:pPr>
              <w:spacing w:after="0" w:line="240" w:lineRule="auto"/>
            </w:pPr>
          </w:p>
        </w:tc>
        <w:tc>
          <w:tcPr>
            <w:tcW w:w="2160" w:type="dxa"/>
            <w:vMerge/>
            <w:tcBorders>
              <w:bottom w:val="single" w:sz="4" w:space="0" w:color="000000"/>
            </w:tcBorders>
          </w:tcPr>
          <w:p w:rsidR="00A427C2" w:rsidRPr="00EC634B" w:rsidRDefault="00A427C2" w:rsidP="00EC634B">
            <w:pPr>
              <w:spacing w:after="0" w:line="240" w:lineRule="auto"/>
            </w:pPr>
          </w:p>
        </w:tc>
        <w:tc>
          <w:tcPr>
            <w:tcW w:w="2430" w:type="dxa"/>
            <w:vMerge/>
            <w:tcBorders>
              <w:bottom w:val="single" w:sz="4" w:space="0" w:color="000000"/>
            </w:tcBorders>
          </w:tcPr>
          <w:p w:rsidR="00A427C2" w:rsidRPr="00EC634B" w:rsidRDefault="00A427C2" w:rsidP="00EC634B">
            <w:pPr>
              <w:spacing w:after="0" w:line="240" w:lineRule="auto"/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5A1139" w:rsidRPr="00EC634B" w:rsidRDefault="005A1139" w:rsidP="00EC634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/>
            </w:tcBorders>
          </w:tcPr>
          <w:p w:rsidR="00A427C2" w:rsidRPr="00EC634B" w:rsidRDefault="00A427C2" w:rsidP="00EC634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01F6F" w:rsidRDefault="00201F6F">
      <w:pPr>
        <w:rPr>
          <w:sz w:val="18"/>
          <w:szCs w:val="18"/>
        </w:rPr>
      </w:pPr>
    </w:p>
    <w:p w:rsidR="00201F6F" w:rsidRDefault="00201F6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1980"/>
        <w:gridCol w:w="1980"/>
        <w:gridCol w:w="2430"/>
        <w:gridCol w:w="1890"/>
        <w:gridCol w:w="1728"/>
      </w:tblGrid>
      <w:tr w:rsidR="00616C55" w:rsidRPr="00EC634B" w:rsidTr="00B642F4">
        <w:tc>
          <w:tcPr>
            <w:tcW w:w="3168" w:type="dxa"/>
          </w:tcPr>
          <w:p w:rsidR="00616C55" w:rsidRPr="00EC634B" w:rsidRDefault="00DC3FD6" w:rsidP="00EC63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 w:colFirst="3" w:colLast="3"/>
            <w:r>
              <w:rPr>
                <w:sz w:val="20"/>
                <w:szCs w:val="20"/>
              </w:rPr>
              <w:lastRenderedPageBreak/>
              <w:t>OBJECTIVES</w:t>
            </w:r>
          </w:p>
        </w:tc>
        <w:tc>
          <w:tcPr>
            <w:tcW w:w="1980" w:type="dxa"/>
          </w:tcPr>
          <w:p w:rsidR="00616C55" w:rsidRPr="00EC634B" w:rsidRDefault="00DC3FD6" w:rsidP="00EC63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MEASURES</w:t>
            </w:r>
          </w:p>
        </w:tc>
        <w:tc>
          <w:tcPr>
            <w:tcW w:w="1980" w:type="dxa"/>
          </w:tcPr>
          <w:p w:rsidR="00616C55" w:rsidRPr="00EC634B" w:rsidRDefault="00DC3FD6" w:rsidP="00EC63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 TARGET</w:t>
            </w:r>
          </w:p>
        </w:tc>
        <w:tc>
          <w:tcPr>
            <w:tcW w:w="2430" w:type="dxa"/>
          </w:tcPr>
          <w:p w:rsidR="00616C55" w:rsidRPr="00EC634B" w:rsidRDefault="00DC3FD6" w:rsidP="00EC63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FINDINGS</w:t>
            </w:r>
          </w:p>
        </w:tc>
        <w:tc>
          <w:tcPr>
            <w:tcW w:w="1890" w:type="dxa"/>
          </w:tcPr>
          <w:p w:rsidR="00DC3FD6" w:rsidRDefault="00DC3FD6" w:rsidP="00DC3FD6">
            <w:pPr>
              <w:spacing w:after="0" w:line="240" w:lineRule="auto"/>
              <w:jc w:val="center"/>
            </w:pPr>
            <w:r>
              <w:t>DOCUMENTS</w:t>
            </w:r>
          </w:p>
          <w:p w:rsidR="00616C55" w:rsidRPr="00EC634B" w:rsidRDefault="00DC3FD6" w:rsidP="00DC3F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62A6">
              <w:rPr>
                <w:sz w:val="20"/>
                <w:szCs w:val="20"/>
              </w:rPr>
              <w:t xml:space="preserve">(Data, </w:t>
            </w:r>
            <w:r>
              <w:rPr>
                <w:sz w:val="20"/>
                <w:szCs w:val="20"/>
              </w:rPr>
              <w:t>test</w:t>
            </w:r>
            <w:r w:rsidRPr="00DD62A6">
              <w:rPr>
                <w:sz w:val="20"/>
                <w:szCs w:val="20"/>
              </w:rPr>
              <w:t>s,</w:t>
            </w:r>
            <w:r>
              <w:rPr>
                <w:sz w:val="20"/>
                <w:szCs w:val="20"/>
              </w:rPr>
              <w:t xml:space="preserve"> </w:t>
            </w:r>
            <w:r w:rsidRPr="00DD62A6">
              <w:rPr>
                <w:sz w:val="20"/>
                <w:szCs w:val="20"/>
              </w:rPr>
              <w:t>rubrics, etc.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616C55" w:rsidRPr="00EC634B" w:rsidRDefault="00616C55" w:rsidP="00B95E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34B">
              <w:rPr>
                <w:sz w:val="20"/>
                <w:szCs w:val="20"/>
              </w:rPr>
              <w:t>A</w:t>
            </w:r>
            <w:r w:rsidR="00B95E54">
              <w:rPr>
                <w:sz w:val="20"/>
                <w:szCs w:val="20"/>
              </w:rPr>
              <w:t>CTION PLANS</w:t>
            </w:r>
          </w:p>
        </w:tc>
      </w:tr>
      <w:bookmarkEnd w:id="0"/>
      <w:tr w:rsidR="00DC3FD6" w:rsidRPr="00EC634B" w:rsidTr="00B642F4">
        <w:trPr>
          <w:trHeight w:val="1025"/>
        </w:trPr>
        <w:tc>
          <w:tcPr>
            <w:tcW w:w="3168" w:type="dxa"/>
            <w:vMerge w:val="restart"/>
          </w:tcPr>
          <w:p w:rsidR="00DC3FD6" w:rsidRPr="00EC634B" w:rsidRDefault="00DC3FD6" w:rsidP="002675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DC3FD6" w:rsidRPr="00EC634B" w:rsidRDefault="00DC3FD6" w:rsidP="00EC6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DC3FD6" w:rsidRPr="00EC634B" w:rsidRDefault="00DC3FD6" w:rsidP="00EC6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rFonts w:ascii="Arial" w:hAnsi="Arial" w:cs="Arial"/>
              </w:rPr>
            </w:pPr>
            <w:r w:rsidRPr="005A1139">
              <w:rPr>
                <w:rFonts w:ascii="Arial" w:hAnsi="Arial" w:cs="Arial"/>
                <w:sz w:val="16"/>
                <w:szCs w:val="16"/>
              </w:rPr>
              <w:t>Target</w:t>
            </w:r>
            <w:r>
              <w:rPr>
                <w:rFonts w:ascii="Arial" w:hAnsi="Arial" w:cs="Arial"/>
              </w:rPr>
              <w:t xml:space="preserve"> </w:t>
            </w:r>
            <w:r w:rsidRPr="005A1139">
              <w:rPr>
                <w:rFonts w:ascii="Arial" w:hAnsi="Arial" w:cs="Arial"/>
                <w:sz w:val="16"/>
                <w:szCs w:val="16"/>
              </w:rPr>
              <w:t>met?</w:t>
            </w:r>
            <w:r>
              <w:rPr>
                <w:rFonts w:ascii="Arial" w:hAnsi="Arial" w:cs="Arial"/>
              </w:rPr>
              <w:t xml:space="preserve">    </w:t>
            </w:r>
          </w:p>
          <w:p w:rsidR="00DC3FD6" w:rsidRPr="00EC634B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C3FD6" w:rsidRPr="00EC634B" w:rsidRDefault="00DC3FD6" w:rsidP="002675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DC3FD6" w:rsidRPr="00EC634B" w:rsidRDefault="00DC3FD6" w:rsidP="00EC63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3FD6" w:rsidRPr="00EC634B" w:rsidTr="00B642F4">
        <w:trPr>
          <w:trHeight w:val="1070"/>
        </w:trPr>
        <w:tc>
          <w:tcPr>
            <w:tcW w:w="3168" w:type="dxa"/>
            <w:vMerge/>
          </w:tcPr>
          <w:p w:rsidR="00DC3FD6" w:rsidRPr="00EC634B" w:rsidRDefault="00DC3FD6" w:rsidP="002675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C3FD6" w:rsidRDefault="00DC3FD6" w:rsidP="00EC6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C3FD6" w:rsidRPr="00EC634B" w:rsidRDefault="00DC3FD6" w:rsidP="00EC6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rFonts w:ascii="Arial" w:hAnsi="Arial" w:cs="Arial"/>
              </w:rPr>
            </w:pPr>
            <w:r w:rsidRPr="005A1139">
              <w:rPr>
                <w:rFonts w:ascii="Arial" w:hAnsi="Arial" w:cs="Arial"/>
                <w:sz w:val="16"/>
                <w:szCs w:val="16"/>
              </w:rPr>
              <w:t>Target</w:t>
            </w:r>
            <w:r>
              <w:rPr>
                <w:rFonts w:ascii="Arial" w:hAnsi="Arial" w:cs="Arial"/>
              </w:rPr>
              <w:t xml:space="preserve"> </w:t>
            </w:r>
            <w:r w:rsidRPr="005A1139">
              <w:rPr>
                <w:rFonts w:ascii="Arial" w:hAnsi="Arial" w:cs="Arial"/>
                <w:sz w:val="16"/>
                <w:szCs w:val="16"/>
              </w:rPr>
              <w:t>met?</w:t>
            </w:r>
            <w:r>
              <w:rPr>
                <w:rFonts w:ascii="Arial" w:hAnsi="Arial" w:cs="Arial"/>
              </w:rPr>
              <w:t xml:space="preserve">    </w:t>
            </w:r>
          </w:p>
          <w:p w:rsidR="00DC3FD6" w:rsidRPr="00EC634B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C3FD6" w:rsidRPr="00EC634B" w:rsidRDefault="00DC3FD6" w:rsidP="002675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DC3FD6" w:rsidRPr="00EC634B" w:rsidRDefault="00DC3FD6" w:rsidP="00EC63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D6" w:rsidRPr="00EC634B" w:rsidTr="00B642F4">
        <w:trPr>
          <w:trHeight w:val="1700"/>
        </w:trPr>
        <w:tc>
          <w:tcPr>
            <w:tcW w:w="3168" w:type="dxa"/>
            <w:vMerge/>
          </w:tcPr>
          <w:p w:rsidR="00DC3FD6" w:rsidRPr="00EC634B" w:rsidRDefault="00DC3FD6" w:rsidP="00EC6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C3FD6" w:rsidRPr="00EC634B" w:rsidRDefault="00DC3FD6" w:rsidP="00EC6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C3FD6" w:rsidRPr="00EC634B" w:rsidRDefault="00DC3FD6" w:rsidP="00EC6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rFonts w:ascii="Arial" w:hAnsi="Arial" w:cs="Arial"/>
              </w:rPr>
            </w:pPr>
            <w:r w:rsidRPr="005A1139">
              <w:rPr>
                <w:rFonts w:ascii="Arial" w:hAnsi="Arial" w:cs="Arial"/>
                <w:sz w:val="16"/>
                <w:szCs w:val="16"/>
              </w:rPr>
              <w:t>Target</w:t>
            </w:r>
            <w:r>
              <w:rPr>
                <w:rFonts w:ascii="Arial" w:hAnsi="Arial" w:cs="Arial"/>
              </w:rPr>
              <w:t xml:space="preserve"> </w:t>
            </w:r>
            <w:r w:rsidRPr="005A1139">
              <w:rPr>
                <w:rFonts w:ascii="Arial" w:hAnsi="Arial" w:cs="Arial"/>
                <w:sz w:val="16"/>
                <w:szCs w:val="16"/>
              </w:rPr>
              <w:t>met?</w:t>
            </w:r>
            <w:r>
              <w:rPr>
                <w:rFonts w:ascii="Arial" w:hAnsi="Arial" w:cs="Arial"/>
              </w:rPr>
              <w:t xml:space="preserve">  </w:t>
            </w:r>
          </w:p>
          <w:p w:rsidR="00DC3FD6" w:rsidRPr="00EC634B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  <w:r w:rsidRPr="00D153D8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90" w:type="dxa"/>
          </w:tcPr>
          <w:p w:rsidR="00DC3FD6" w:rsidRPr="00EC634B" w:rsidRDefault="00DC3FD6" w:rsidP="002675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DC3FD6" w:rsidRPr="00EC634B" w:rsidRDefault="00DC3FD6" w:rsidP="00EC63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D6" w:rsidRPr="00EC634B" w:rsidTr="00B642F4">
        <w:trPr>
          <w:trHeight w:val="962"/>
        </w:trPr>
        <w:tc>
          <w:tcPr>
            <w:tcW w:w="3168" w:type="dxa"/>
            <w:vMerge w:val="restart"/>
          </w:tcPr>
          <w:p w:rsidR="00DC3FD6" w:rsidRPr="00EC634B" w:rsidRDefault="00DC3FD6" w:rsidP="002675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DC3FD6" w:rsidRPr="00EC634B" w:rsidRDefault="00DC3FD6" w:rsidP="002675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C3FD6" w:rsidRPr="00EC634B" w:rsidRDefault="00DC3FD6" w:rsidP="00EC6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rFonts w:ascii="Arial" w:hAnsi="Arial" w:cs="Arial"/>
              </w:rPr>
            </w:pPr>
            <w:r w:rsidRPr="005A1139">
              <w:rPr>
                <w:rFonts w:ascii="Arial" w:hAnsi="Arial" w:cs="Arial"/>
                <w:sz w:val="16"/>
                <w:szCs w:val="16"/>
              </w:rPr>
              <w:t>Target</w:t>
            </w:r>
            <w:r>
              <w:rPr>
                <w:rFonts w:ascii="Arial" w:hAnsi="Arial" w:cs="Arial"/>
              </w:rPr>
              <w:t xml:space="preserve"> </w:t>
            </w:r>
            <w:r w:rsidRPr="005A1139">
              <w:rPr>
                <w:rFonts w:ascii="Arial" w:hAnsi="Arial" w:cs="Arial"/>
                <w:sz w:val="16"/>
                <w:szCs w:val="16"/>
              </w:rPr>
              <w:t>met?</w:t>
            </w:r>
            <w:r>
              <w:rPr>
                <w:rFonts w:ascii="Arial" w:hAnsi="Arial" w:cs="Arial"/>
              </w:rPr>
              <w:t xml:space="preserve">    </w:t>
            </w:r>
          </w:p>
          <w:p w:rsidR="00DC3FD6" w:rsidRPr="00EC634B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C3FD6" w:rsidRPr="00EC634B" w:rsidRDefault="00DC3FD6" w:rsidP="00EC6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DC3FD6" w:rsidRPr="00EC634B" w:rsidRDefault="00DC3FD6" w:rsidP="00EC63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D6" w:rsidRPr="00EC634B" w:rsidTr="00B642F4">
        <w:trPr>
          <w:trHeight w:val="1222"/>
        </w:trPr>
        <w:tc>
          <w:tcPr>
            <w:tcW w:w="3168" w:type="dxa"/>
            <w:vMerge/>
          </w:tcPr>
          <w:p w:rsidR="00DC3FD6" w:rsidRPr="00EC634B" w:rsidRDefault="00DC3FD6" w:rsidP="002675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C3FD6" w:rsidRPr="00EC634B" w:rsidRDefault="00DC3FD6" w:rsidP="002675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C3FD6" w:rsidRPr="00EC634B" w:rsidRDefault="00DC3FD6" w:rsidP="00EC6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rFonts w:ascii="Arial" w:hAnsi="Arial" w:cs="Arial"/>
              </w:rPr>
            </w:pPr>
            <w:r w:rsidRPr="005A1139">
              <w:rPr>
                <w:rFonts w:ascii="Arial" w:hAnsi="Arial" w:cs="Arial"/>
                <w:sz w:val="16"/>
                <w:szCs w:val="16"/>
              </w:rPr>
              <w:t>Target</w:t>
            </w:r>
            <w:r>
              <w:rPr>
                <w:rFonts w:ascii="Arial" w:hAnsi="Arial" w:cs="Arial"/>
              </w:rPr>
              <w:t xml:space="preserve"> </w:t>
            </w:r>
            <w:r w:rsidRPr="005A1139">
              <w:rPr>
                <w:rFonts w:ascii="Arial" w:hAnsi="Arial" w:cs="Arial"/>
                <w:sz w:val="16"/>
                <w:szCs w:val="16"/>
              </w:rPr>
              <w:t>met?</w:t>
            </w:r>
            <w:r>
              <w:rPr>
                <w:rFonts w:ascii="Arial" w:hAnsi="Arial" w:cs="Arial"/>
              </w:rPr>
              <w:t xml:space="preserve">  </w:t>
            </w:r>
          </w:p>
          <w:p w:rsidR="00DC3FD6" w:rsidRPr="00EC634B" w:rsidRDefault="00DC3FD6" w:rsidP="00DC3F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</w:tcPr>
          <w:p w:rsidR="00DC3FD6" w:rsidRPr="00EC634B" w:rsidRDefault="00DC3FD6" w:rsidP="00EC6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DC3FD6" w:rsidRPr="002675EC" w:rsidRDefault="00DC3FD6" w:rsidP="00EC63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3FD6" w:rsidRPr="00EC634B" w:rsidTr="00B642F4">
        <w:trPr>
          <w:trHeight w:val="2285"/>
        </w:trPr>
        <w:tc>
          <w:tcPr>
            <w:tcW w:w="3168" w:type="dxa"/>
            <w:vMerge/>
          </w:tcPr>
          <w:p w:rsidR="00DC3FD6" w:rsidRPr="00EC634B" w:rsidRDefault="00DC3FD6" w:rsidP="00EC6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C3FD6" w:rsidRPr="00EC634B" w:rsidRDefault="00DC3FD6" w:rsidP="00672F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C3FD6" w:rsidRPr="00EC634B" w:rsidRDefault="00DC3FD6" w:rsidP="00EC6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  <w:p w:rsidR="00DC3FD6" w:rsidRDefault="00DC3FD6" w:rsidP="00AC363B">
            <w:pPr>
              <w:spacing w:after="0" w:line="240" w:lineRule="auto"/>
              <w:rPr>
                <w:rFonts w:ascii="Arial" w:hAnsi="Arial" w:cs="Arial"/>
              </w:rPr>
            </w:pPr>
            <w:r w:rsidRPr="005A1139">
              <w:rPr>
                <w:rFonts w:ascii="Arial" w:hAnsi="Arial" w:cs="Arial"/>
                <w:sz w:val="16"/>
                <w:szCs w:val="16"/>
              </w:rPr>
              <w:t>Target</w:t>
            </w:r>
            <w:r>
              <w:rPr>
                <w:rFonts w:ascii="Arial" w:hAnsi="Arial" w:cs="Arial"/>
              </w:rPr>
              <w:t xml:space="preserve"> </w:t>
            </w:r>
            <w:r w:rsidRPr="005A1139">
              <w:rPr>
                <w:rFonts w:ascii="Arial" w:hAnsi="Arial" w:cs="Arial"/>
                <w:sz w:val="16"/>
                <w:szCs w:val="16"/>
              </w:rPr>
              <w:t>met?</w:t>
            </w:r>
            <w:r>
              <w:rPr>
                <w:rFonts w:ascii="Arial" w:hAnsi="Arial" w:cs="Arial"/>
              </w:rPr>
              <w:t xml:space="preserve">  </w:t>
            </w:r>
          </w:p>
          <w:p w:rsidR="00DC3FD6" w:rsidRPr="00EC634B" w:rsidRDefault="00DC3FD6" w:rsidP="00AC36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C3FD6" w:rsidRPr="00EC634B" w:rsidRDefault="00DC3FD6" w:rsidP="00EC6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DC3FD6" w:rsidRPr="00EC634B" w:rsidRDefault="00DC3FD6" w:rsidP="00EC63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C0D" w:rsidRPr="0073251A" w:rsidRDefault="00902C0D">
      <w:pPr>
        <w:rPr>
          <w:sz w:val="18"/>
          <w:szCs w:val="18"/>
        </w:rPr>
      </w:pPr>
    </w:p>
    <w:sectPr w:rsidR="00902C0D" w:rsidRPr="0073251A" w:rsidSect="006F512C">
      <w:headerReference w:type="default" r:id="rId9"/>
      <w:footerReference w:type="default" r:id="rId10"/>
      <w:headerReference w:type="first" r:id="rId11"/>
      <w:pgSz w:w="15840" w:h="12240" w:orient="landscape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E8" w:rsidRDefault="000F42E8" w:rsidP="00E115F8">
      <w:pPr>
        <w:spacing w:after="0" w:line="240" w:lineRule="auto"/>
      </w:pPr>
      <w:r>
        <w:separator/>
      </w:r>
    </w:p>
  </w:endnote>
  <w:endnote w:type="continuationSeparator" w:id="0">
    <w:p w:rsidR="000F42E8" w:rsidRDefault="000F42E8" w:rsidP="00E1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8" w:rsidRDefault="000F42E8">
    <w:pPr>
      <w:pStyle w:val="Footer"/>
    </w:pPr>
    <w:proofErr w:type="spellStart"/>
    <w:r>
      <w:t>Assmt</w:t>
    </w:r>
    <w:proofErr w:type="spellEnd"/>
    <w:r>
      <w:t xml:space="preserve"> plan template </w:t>
    </w:r>
    <w:r w:rsidR="00B84F22">
      <w:t>10-11</w:t>
    </w:r>
  </w:p>
  <w:p w:rsidR="000F42E8" w:rsidRDefault="000F42E8">
    <w:pPr>
      <w:pStyle w:val="Footer"/>
    </w:pPr>
  </w:p>
  <w:p w:rsidR="000F42E8" w:rsidRDefault="000F4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E8" w:rsidRDefault="000F42E8" w:rsidP="00E115F8">
      <w:pPr>
        <w:spacing w:after="0" w:line="240" w:lineRule="auto"/>
      </w:pPr>
      <w:r>
        <w:separator/>
      </w:r>
    </w:p>
  </w:footnote>
  <w:footnote w:type="continuationSeparator" w:id="0">
    <w:p w:rsidR="000F42E8" w:rsidRDefault="000F42E8" w:rsidP="00E1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8" w:rsidRDefault="00E8339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42F4">
      <w:rPr>
        <w:noProof/>
      </w:rPr>
      <w:t>2</w:t>
    </w:r>
    <w:r>
      <w:rPr>
        <w:noProof/>
      </w:rPr>
      <w:fldChar w:fldCharType="end"/>
    </w:r>
  </w:p>
  <w:p w:rsidR="000F42E8" w:rsidRDefault="000F42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8" w:rsidRDefault="00E83399">
    <w:pPr>
      <w:pStyle w:val="Head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 ASSESSMENT PLAN</w:t>
    </w:r>
    <w:r>
      <w:tab/>
    </w:r>
    <w:r>
      <w:tab/>
    </w:r>
    <w:r>
      <w:tab/>
    </w:r>
    <w:r>
      <w:softHyphen/>
      <w:t>____________</w:t>
    </w:r>
    <w:r w:rsidR="000F42E8">
      <w:t xml:space="preserve"> Academic Year</w:t>
    </w:r>
  </w:p>
  <w:p w:rsidR="000F42E8" w:rsidRDefault="000F42E8" w:rsidP="00F17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50F"/>
    <w:multiLevelType w:val="hybridMultilevel"/>
    <w:tmpl w:val="FC12D9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870D6"/>
    <w:multiLevelType w:val="hybridMultilevel"/>
    <w:tmpl w:val="B06EF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75A2"/>
    <w:multiLevelType w:val="hybridMultilevel"/>
    <w:tmpl w:val="2EF4B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E0EFE"/>
    <w:multiLevelType w:val="hybridMultilevel"/>
    <w:tmpl w:val="839C7D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66F9D"/>
    <w:multiLevelType w:val="hybridMultilevel"/>
    <w:tmpl w:val="B88A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62C3F"/>
    <w:multiLevelType w:val="hybridMultilevel"/>
    <w:tmpl w:val="E8C459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F5E15"/>
    <w:multiLevelType w:val="hybridMultilevel"/>
    <w:tmpl w:val="29D66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8701A"/>
    <w:multiLevelType w:val="hybridMultilevel"/>
    <w:tmpl w:val="14D4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3448A"/>
    <w:multiLevelType w:val="hybridMultilevel"/>
    <w:tmpl w:val="7A08E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8A"/>
    <w:rsid w:val="00006DFC"/>
    <w:rsid w:val="00046F9A"/>
    <w:rsid w:val="0007020B"/>
    <w:rsid w:val="0007258B"/>
    <w:rsid w:val="0007536A"/>
    <w:rsid w:val="00086478"/>
    <w:rsid w:val="000C2EBE"/>
    <w:rsid w:val="000F42E8"/>
    <w:rsid w:val="000F7ED2"/>
    <w:rsid w:val="00161168"/>
    <w:rsid w:val="00182A7A"/>
    <w:rsid w:val="001B420D"/>
    <w:rsid w:val="001B7A65"/>
    <w:rsid w:val="00201F6F"/>
    <w:rsid w:val="002155F2"/>
    <w:rsid w:val="00260E2A"/>
    <w:rsid w:val="002675EC"/>
    <w:rsid w:val="0027579A"/>
    <w:rsid w:val="0027637D"/>
    <w:rsid w:val="00296F58"/>
    <w:rsid w:val="002A0A42"/>
    <w:rsid w:val="002F2DDA"/>
    <w:rsid w:val="0032399F"/>
    <w:rsid w:val="00337420"/>
    <w:rsid w:val="0035261B"/>
    <w:rsid w:val="00356610"/>
    <w:rsid w:val="003B64C0"/>
    <w:rsid w:val="003B6A55"/>
    <w:rsid w:val="003C5C7F"/>
    <w:rsid w:val="00437BDA"/>
    <w:rsid w:val="00447EEC"/>
    <w:rsid w:val="00464A25"/>
    <w:rsid w:val="004738E8"/>
    <w:rsid w:val="0048279E"/>
    <w:rsid w:val="005051C6"/>
    <w:rsid w:val="005367C6"/>
    <w:rsid w:val="005A1139"/>
    <w:rsid w:val="005D5269"/>
    <w:rsid w:val="005E4A2E"/>
    <w:rsid w:val="00616C55"/>
    <w:rsid w:val="00617BB7"/>
    <w:rsid w:val="0064550B"/>
    <w:rsid w:val="00650239"/>
    <w:rsid w:val="00672F0A"/>
    <w:rsid w:val="006C3AB6"/>
    <w:rsid w:val="006F512C"/>
    <w:rsid w:val="0073251A"/>
    <w:rsid w:val="00735088"/>
    <w:rsid w:val="00737ED7"/>
    <w:rsid w:val="0077392C"/>
    <w:rsid w:val="007A2B9E"/>
    <w:rsid w:val="007B676D"/>
    <w:rsid w:val="007D41C0"/>
    <w:rsid w:val="00811EA3"/>
    <w:rsid w:val="00837567"/>
    <w:rsid w:val="0084445C"/>
    <w:rsid w:val="00887CC4"/>
    <w:rsid w:val="00897629"/>
    <w:rsid w:val="008F6B2A"/>
    <w:rsid w:val="00902C0D"/>
    <w:rsid w:val="00912BA8"/>
    <w:rsid w:val="00916A7A"/>
    <w:rsid w:val="0095136F"/>
    <w:rsid w:val="00974593"/>
    <w:rsid w:val="009C2000"/>
    <w:rsid w:val="009E54A9"/>
    <w:rsid w:val="00A41CB2"/>
    <w:rsid w:val="00A427C2"/>
    <w:rsid w:val="00A91DA1"/>
    <w:rsid w:val="00AC363B"/>
    <w:rsid w:val="00B16F1F"/>
    <w:rsid w:val="00B24803"/>
    <w:rsid w:val="00B453BA"/>
    <w:rsid w:val="00B642F4"/>
    <w:rsid w:val="00B84F22"/>
    <w:rsid w:val="00B95E54"/>
    <w:rsid w:val="00BA3F63"/>
    <w:rsid w:val="00BA6606"/>
    <w:rsid w:val="00BD5431"/>
    <w:rsid w:val="00C31FC4"/>
    <w:rsid w:val="00C66878"/>
    <w:rsid w:val="00CD7492"/>
    <w:rsid w:val="00CF2866"/>
    <w:rsid w:val="00CF7044"/>
    <w:rsid w:val="00D153D8"/>
    <w:rsid w:val="00D3761D"/>
    <w:rsid w:val="00D64B89"/>
    <w:rsid w:val="00D87140"/>
    <w:rsid w:val="00D920F2"/>
    <w:rsid w:val="00D94547"/>
    <w:rsid w:val="00DA3923"/>
    <w:rsid w:val="00DA4CBA"/>
    <w:rsid w:val="00DB708F"/>
    <w:rsid w:val="00DC3FD6"/>
    <w:rsid w:val="00DD62A6"/>
    <w:rsid w:val="00E115F8"/>
    <w:rsid w:val="00E2550E"/>
    <w:rsid w:val="00E83399"/>
    <w:rsid w:val="00EA4F29"/>
    <w:rsid w:val="00EC634B"/>
    <w:rsid w:val="00ED078A"/>
    <w:rsid w:val="00F1756C"/>
    <w:rsid w:val="00F65E0C"/>
    <w:rsid w:val="00F90845"/>
    <w:rsid w:val="00F95CDF"/>
    <w:rsid w:val="00FA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1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C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F8"/>
  </w:style>
  <w:style w:type="paragraph" w:styleId="Footer">
    <w:name w:val="footer"/>
    <w:basedOn w:val="Normal"/>
    <w:link w:val="FooterChar"/>
    <w:uiPriority w:val="99"/>
    <w:unhideWhenUsed/>
    <w:rsid w:val="00E1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F8"/>
  </w:style>
  <w:style w:type="paragraph" w:styleId="BalloonText">
    <w:name w:val="Balloon Text"/>
    <w:basedOn w:val="Normal"/>
    <w:link w:val="BalloonTextChar"/>
    <w:uiPriority w:val="99"/>
    <w:semiHidden/>
    <w:unhideWhenUsed/>
    <w:rsid w:val="00E1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1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C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F8"/>
  </w:style>
  <w:style w:type="paragraph" w:styleId="Footer">
    <w:name w:val="footer"/>
    <w:basedOn w:val="Normal"/>
    <w:link w:val="FooterChar"/>
    <w:uiPriority w:val="99"/>
    <w:unhideWhenUsed/>
    <w:rsid w:val="00E1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F8"/>
  </w:style>
  <w:style w:type="paragraph" w:styleId="BalloonText">
    <w:name w:val="Balloon Text"/>
    <w:basedOn w:val="Normal"/>
    <w:link w:val="BalloonTextChar"/>
    <w:uiPriority w:val="99"/>
    <w:semiHidden/>
    <w:unhideWhenUsed/>
    <w:rsid w:val="00E1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~jkk\Assessment\Assmt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2BE4-A082-4540-9D77-12B0B157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Assmt Plan Template</Template>
  <TotalTime>2</TotalTime>
  <Pages>3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mission of the Family Life Education program is to be dedicated to preparing professionals to strengthen and enrich families through educational interventions in a diverse range of settings</vt:lpstr>
    </vt:vector>
  </TitlesOfParts>
  <Company>spring arbor university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mission of the Family Life Education program is to be dedicated to preparing professionals to strengthen and enrich families through educational interventions in a diverse range of settings</dc:title>
  <dc:creator>Technology Services</dc:creator>
  <cp:lastModifiedBy>sau</cp:lastModifiedBy>
  <cp:revision>3</cp:revision>
  <cp:lastPrinted>2009-08-10T17:58:00Z</cp:lastPrinted>
  <dcterms:created xsi:type="dcterms:W3CDTF">2012-05-25T14:54:00Z</dcterms:created>
  <dcterms:modified xsi:type="dcterms:W3CDTF">2014-04-30T16:57:00Z</dcterms:modified>
</cp:coreProperties>
</file>